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 w:rsidR="00B52AB3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D0289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1E7CB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1E7CB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EC6CAD">
        <w:rPr>
          <w:rFonts w:ascii="Tahoma" w:hAnsi="Tahoma" w:cs="Tahoma"/>
          <w:b/>
          <w:color w:val="333333"/>
          <w:szCs w:val="20"/>
          <w:shd w:val="clear" w:color="auto" w:fill="FFFFFF"/>
        </w:rPr>
        <w:t>.01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3F4F4B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6C2F4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47B3C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3F4F4B" w:rsidRPr="00D02890" w:rsidRDefault="00D02890" w:rsidP="008C46E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D02890">
        <w:rPr>
          <w:rFonts w:ascii="Tahoma" w:hAnsi="Tahoma" w:cs="Tahoma"/>
          <w:color w:val="333333"/>
          <w:sz w:val="22"/>
          <w:szCs w:val="22"/>
        </w:rPr>
        <w:t xml:space="preserve">V popisu del most_N42 842 prosim če napišete presek cevi na katero se </w:t>
      </w:r>
      <w:proofErr w:type="spellStart"/>
      <w:r w:rsidRPr="00D02890">
        <w:rPr>
          <w:rFonts w:ascii="Tahoma" w:hAnsi="Tahoma" w:cs="Tahoma"/>
          <w:color w:val="333333"/>
          <w:sz w:val="22"/>
          <w:szCs w:val="22"/>
        </w:rPr>
        <w:t>privijači</w:t>
      </w:r>
      <w:proofErr w:type="spellEnd"/>
      <w:r w:rsidRPr="00D02890">
        <w:rPr>
          <w:rFonts w:ascii="Tahoma" w:hAnsi="Tahoma" w:cs="Tahoma"/>
          <w:color w:val="333333"/>
          <w:sz w:val="22"/>
          <w:szCs w:val="22"/>
        </w:rPr>
        <w:t xml:space="preserve"> Žabji pokrov</w:t>
      </w:r>
    </w:p>
    <w:p w:rsidR="003F4F4B" w:rsidRPr="008C46E6" w:rsidRDefault="003F4F4B" w:rsidP="008C46E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32042B" w:rsidRDefault="0032042B" w:rsidP="00E813F4">
      <w:pPr>
        <w:pStyle w:val="BodyText2"/>
        <w:rPr>
          <w:rFonts w:ascii="Tahoma" w:hAnsi="Tahoma" w:cs="Tahoma"/>
          <w:b/>
          <w:szCs w:val="20"/>
        </w:rPr>
      </w:pPr>
    </w:p>
    <w:p w:rsidR="0032042B" w:rsidRPr="00107AEF" w:rsidRDefault="0032042B" w:rsidP="0032042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107AEF">
        <w:rPr>
          <w:rFonts w:ascii="Tahoma" w:hAnsi="Tahoma" w:cs="Tahoma"/>
          <w:sz w:val="20"/>
          <w:szCs w:val="20"/>
        </w:rPr>
        <w:t xml:space="preserve">postavka </w:t>
      </w:r>
    </w:p>
    <w:tbl>
      <w:tblPr>
        <w:tblW w:w="98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400"/>
        <w:gridCol w:w="800"/>
        <w:gridCol w:w="1340"/>
        <w:gridCol w:w="1460"/>
        <w:gridCol w:w="1780"/>
      </w:tblGrid>
      <w:tr w:rsidR="0032042B" w:rsidRPr="00A20DA4" w:rsidTr="004A5051">
        <w:trPr>
          <w:trHeight w:val="1056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2B" w:rsidRPr="00A20DA4" w:rsidRDefault="0032042B" w:rsidP="004A505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>N 42 842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2B" w:rsidRPr="00A20DA4" w:rsidRDefault="0032042B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 xml:space="preserve">Izvedba izpustne glave z žabjim pokrovom (po detajlu) vključno z vsemi potrebnimi izkopi, betonom kvalitete C16/20 in žabjim pokrovom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2B" w:rsidRPr="00A20DA4" w:rsidRDefault="0032042B" w:rsidP="004A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2B" w:rsidRPr="00E37C27" w:rsidRDefault="0032042B" w:rsidP="004A50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2B" w:rsidRPr="00A20DA4" w:rsidRDefault="0032042B" w:rsidP="004A50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2B" w:rsidRPr="00A20DA4" w:rsidRDefault="0032042B" w:rsidP="004A50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32042B" w:rsidRDefault="0032042B" w:rsidP="0032042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107AEF">
        <w:rPr>
          <w:rFonts w:ascii="Tahoma" w:hAnsi="Tahoma" w:cs="Tahoma"/>
          <w:sz w:val="20"/>
          <w:szCs w:val="20"/>
        </w:rPr>
        <w:t xml:space="preserve">Postavka </w:t>
      </w:r>
      <w:r w:rsidRPr="00107AEF">
        <w:rPr>
          <w:rFonts w:ascii="Tahoma" w:hAnsi="Tahoma" w:cs="Tahoma"/>
          <w:color w:val="333333"/>
          <w:sz w:val="22"/>
          <w:szCs w:val="22"/>
        </w:rPr>
        <w:t xml:space="preserve">N42 842 </w:t>
      </w:r>
      <w:r w:rsidRPr="00107AEF">
        <w:rPr>
          <w:rFonts w:ascii="Tahoma" w:hAnsi="Tahoma" w:cs="Tahoma"/>
          <w:sz w:val="20"/>
          <w:szCs w:val="20"/>
        </w:rPr>
        <w:t>se ne bo izvedla zaradi spremembe nač</w:t>
      </w:r>
      <w:r>
        <w:rPr>
          <w:rFonts w:ascii="Tahoma" w:hAnsi="Tahoma" w:cs="Tahoma"/>
          <w:sz w:val="20"/>
          <w:szCs w:val="20"/>
        </w:rPr>
        <w:t xml:space="preserve">ina odvodnjavanja. </w:t>
      </w:r>
    </w:p>
    <w:p w:rsidR="0032042B" w:rsidRDefault="0032042B" w:rsidP="0032042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Odpade tudi cev, na katero bi bil pritrjen žabji pokrov.</w:t>
      </w:r>
    </w:p>
    <w:p w:rsidR="0032042B" w:rsidRDefault="0032042B" w:rsidP="0032042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2042B" w:rsidRPr="00107AEF" w:rsidRDefault="0032042B" w:rsidP="0032042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107AEF">
        <w:rPr>
          <w:rFonts w:ascii="Tahoma" w:hAnsi="Tahoma" w:cs="Tahoma"/>
          <w:b/>
          <w:sz w:val="20"/>
          <w:szCs w:val="20"/>
        </w:rPr>
        <w:t>Objavljen bo čistopis popisa.</w:t>
      </w:r>
    </w:p>
    <w:p w:rsidR="0032042B" w:rsidRPr="00F95FB3" w:rsidRDefault="0032042B" w:rsidP="0032042B">
      <w:pPr>
        <w:pStyle w:val="BodyText2"/>
        <w:rPr>
          <w:rFonts w:ascii="Tahoma" w:hAnsi="Tahoma" w:cs="Tahoma"/>
          <w:szCs w:val="20"/>
        </w:rPr>
      </w:pPr>
    </w:p>
    <w:p w:rsidR="0032042B" w:rsidRPr="00BD6604" w:rsidRDefault="0032042B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32042B" w:rsidRPr="00BD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A51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5702C"/>
    <w:rsid w:val="00175140"/>
    <w:rsid w:val="001836BB"/>
    <w:rsid w:val="001E7CB5"/>
    <w:rsid w:val="00216549"/>
    <w:rsid w:val="002507C2"/>
    <w:rsid w:val="00290551"/>
    <w:rsid w:val="002B3CB2"/>
    <w:rsid w:val="002F00D4"/>
    <w:rsid w:val="003133A6"/>
    <w:rsid w:val="0032042B"/>
    <w:rsid w:val="00347B3C"/>
    <w:rsid w:val="003560E2"/>
    <w:rsid w:val="003579C0"/>
    <w:rsid w:val="0036048A"/>
    <w:rsid w:val="003F4F4B"/>
    <w:rsid w:val="00424A5A"/>
    <w:rsid w:val="0044323F"/>
    <w:rsid w:val="004778C5"/>
    <w:rsid w:val="004B34B5"/>
    <w:rsid w:val="004E0A50"/>
    <w:rsid w:val="00556816"/>
    <w:rsid w:val="00634B0D"/>
    <w:rsid w:val="00637BE6"/>
    <w:rsid w:val="006B287D"/>
    <w:rsid w:val="006C2F4B"/>
    <w:rsid w:val="00744B3A"/>
    <w:rsid w:val="007E419C"/>
    <w:rsid w:val="008C46E6"/>
    <w:rsid w:val="009378AD"/>
    <w:rsid w:val="009743C2"/>
    <w:rsid w:val="009A7CF9"/>
    <w:rsid w:val="009B1FD9"/>
    <w:rsid w:val="009D0A62"/>
    <w:rsid w:val="00A05C73"/>
    <w:rsid w:val="00A17575"/>
    <w:rsid w:val="00AD3747"/>
    <w:rsid w:val="00B52AB3"/>
    <w:rsid w:val="00B55640"/>
    <w:rsid w:val="00BD6604"/>
    <w:rsid w:val="00BD7AA9"/>
    <w:rsid w:val="00CC272A"/>
    <w:rsid w:val="00D02890"/>
    <w:rsid w:val="00D81135"/>
    <w:rsid w:val="00DA51F4"/>
    <w:rsid w:val="00DB7CDA"/>
    <w:rsid w:val="00E51016"/>
    <w:rsid w:val="00E54056"/>
    <w:rsid w:val="00E66D5B"/>
    <w:rsid w:val="00E813F4"/>
    <w:rsid w:val="00EA1375"/>
    <w:rsid w:val="00EC6CA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A43B804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  <w:style w:type="table" w:styleId="TableGrid">
    <w:name w:val="Table Grid"/>
    <w:basedOn w:val="TableNormal"/>
    <w:rsid w:val="0074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5</cp:revision>
  <cp:lastPrinted>2021-01-22T05:38:00Z</cp:lastPrinted>
  <dcterms:created xsi:type="dcterms:W3CDTF">2021-01-22T12:41:00Z</dcterms:created>
  <dcterms:modified xsi:type="dcterms:W3CDTF">2021-01-26T05:59:00Z</dcterms:modified>
</cp:coreProperties>
</file>